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5664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5664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E56649" w:rsidRPr="00E56649">
        <w:rPr>
          <w:rStyle w:val="a9"/>
        </w:rPr>
        <w:t xml:space="preserve"> Местная администрация Муниципального образования муниципальный округ </w:t>
      </w:r>
      <w:proofErr w:type="spellStart"/>
      <w:r w:rsidR="00E56649" w:rsidRPr="00E56649">
        <w:rPr>
          <w:rStyle w:val="a9"/>
        </w:rPr>
        <w:t>Обуховский</w:t>
      </w:r>
      <w:proofErr w:type="spellEnd"/>
      <w:r w:rsidR="00E56649" w:rsidRPr="00E56649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56649" w:rsidRPr="00AF49A3" w:rsidTr="001513E4">
        <w:trPr>
          <w:jc w:val="center"/>
        </w:trPr>
        <w:tc>
          <w:tcPr>
            <w:tcW w:w="15563" w:type="dxa"/>
            <w:gridSpan w:val="6"/>
            <w:vAlign w:val="center"/>
          </w:tcPr>
          <w:p w:rsidR="00E56649" w:rsidRPr="00063DF1" w:rsidRDefault="00E56649" w:rsidP="00DB70BA">
            <w:pPr>
              <w:pStyle w:val="aa"/>
            </w:pPr>
            <w:r w:rsidRPr="00E56649">
              <w:rPr>
                <w:b/>
                <w:i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E56649">
        <w:rPr>
          <w:rStyle w:val="a9"/>
        </w:rPr>
        <w:t>02.04.2018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6649" w:rsidP="009D6532">
            <w:pPr>
              <w:pStyle w:val="aa"/>
            </w:pPr>
            <w:r>
              <w:t>Глава Местной администрации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6649" w:rsidP="009D6532">
            <w:pPr>
              <w:pStyle w:val="aa"/>
            </w:pPr>
            <w:r>
              <w:t>Семенов Максим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5664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6649" w:rsidP="009D6532">
            <w:pPr>
              <w:pStyle w:val="aa"/>
            </w:pPr>
            <w:r>
              <w:t>Главный специалист организационно-правового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6649" w:rsidP="009D6532">
            <w:pPr>
              <w:pStyle w:val="aa"/>
            </w:pPr>
            <w:r>
              <w:t>Демина Людмила Валентиновна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r>
              <w:t>Главный специалист - юрист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r>
              <w:t>Майоров Дмитрий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(дата)</w:t>
            </w: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r>
              <w:t>Главный специалист отдела бухгалт</w:t>
            </w:r>
            <w:r>
              <w:t>е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proofErr w:type="spellStart"/>
            <w:r>
              <w:t>Маркиянова</w:t>
            </w:r>
            <w:proofErr w:type="spellEnd"/>
            <w:r>
              <w:t xml:space="preserve">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(дата)</w:t>
            </w: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r>
              <w:t>Заведующий хозяйством Местной а</w:t>
            </w:r>
            <w:r>
              <w:t>д</w:t>
            </w:r>
            <w:r>
              <w:t>министрации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  <w:r>
              <w:t>Голуб Юрий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649" w:rsidRPr="00E56649" w:rsidRDefault="00E56649" w:rsidP="009D6532">
            <w:pPr>
              <w:pStyle w:val="aa"/>
            </w:pPr>
          </w:p>
        </w:tc>
      </w:tr>
      <w:tr w:rsidR="00E56649" w:rsidRPr="00E56649" w:rsidTr="00E566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6649" w:rsidRPr="00E56649" w:rsidRDefault="00E56649" w:rsidP="009D6532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56649" w:rsidTr="00E566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6649" w:rsidRDefault="00E56649" w:rsidP="00C45714">
            <w:pPr>
              <w:pStyle w:val="aa"/>
            </w:pPr>
            <w:r w:rsidRPr="00E56649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664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664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664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6649" w:rsidRDefault="00E56649" w:rsidP="00C45714">
            <w:pPr>
              <w:pStyle w:val="aa"/>
            </w:pPr>
            <w:r w:rsidRPr="00E56649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664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6649" w:rsidRDefault="00E56649" w:rsidP="00C45714">
            <w:pPr>
              <w:pStyle w:val="aa"/>
            </w:pPr>
            <w:r>
              <w:t>02.04.2018</w:t>
            </w:r>
            <w:bookmarkStart w:id="5" w:name="_GoBack"/>
            <w:bookmarkEnd w:id="5"/>
          </w:p>
        </w:tc>
      </w:tr>
      <w:tr w:rsidR="00C45714" w:rsidRPr="00E56649" w:rsidTr="00E566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56649" w:rsidRDefault="00E56649" w:rsidP="00C45714">
            <w:pPr>
              <w:pStyle w:val="aa"/>
              <w:rPr>
                <w:b/>
                <w:vertAlign w:val="superscript"/>
              </w:rPr>
            </w:pPr>
            <w:r w:rsidRPr="00E566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5664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56649" w:rsidRDefault="00E56649" w:rsidP="00C45714">
            <w:pPr>
              <w:pStyle w:val="aa"/>
              <w:rPr>
                <w:b/>
                <w:vertAlign w:val="superscript"/>
              </w:rPr>
            </w:pPr>
            <w:r w:rsidRPr="00E566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5664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56649" w:rsidRDefault="00E56649" w:rsidP="00C45714">
            <w:pPr>
              <w:pStyle w:val="aa"/>
              <w:rPr>
                <w:b/>
                <w:vertAlign w:val="superscript"/>
              </w:rPr>
            </w:pPr>
            <w:r w:rsidRPr="00E566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5664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56649" w:rsidRDefault="00E56649" w:rsidP="00C45714">
            <w:pPr>
              <w:pStyle w:val="aa"/>
              <w:rPr>
                <w:vertAlign w:val="superscript"/>
              </w:rPr>
            </w:pPr>
            <w:r w:rsidRPr="00E5664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49" w:rsidRDefault="00563549" w:rsidP="00E56649">
      <w:r>
        <w:separator/>
      </w:r>
    </w:p>
  </w:endnote>
  <w:endnote w:type="continuationSeparator" w:id="0">
    <w:p w:rsidR="00563549" w:rsidRDefault="00563549" w:rsidP="00E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49" w:rsidRDefault="00563549" w:rsidP="00E56649">
      <w:r>
        <w:separator/>
      </w:r>
    </w:p>
  </w:footnote>
  <w:footnote w:type="continuationSeparator" w:id="0">
    <w:p w:rsidR="00563549" w:rsidRDefault="00563549" w:rsidP="00E5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49" w:rsidRDefault="00E566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естная администрация Муниципального образования муниципальный округ Обуховский "/>
    <w:docVar w:name="fill_date" w:val="02.04.2018"/>
    <w:docVar w:name="org_name" w:val="     "/>
    <w:docVar w:name="pers_guids" w:val="272DC90B7B4A4F2FAD1C6AAAE392804E@138-814-540 80"/>
    <w:docVar w:name="pers_snils" w:val="272DC90B7B4A4F2FAD1C6AAAE392804E@138-814-540 80"/>
    <w:docVar w:name="rbtd_name" w:val="Местная администрация Муниципального образования муниципальный округ Обуховский"/>
    <w:docVar w:name="sv_docs" w:val="1"/>
  </w:docVars>
  <w:rsids>
    <w:rsidRoot w:val="00E5664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3549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6649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6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6649"/>
    <w:rPr>
      <w:sz w:val="24"/>
    </w:rPr>
  </w:style>
  <w:style w:type="paragraph" w:styleId="ad">
    <w:name w:val="footer"/>
    <w:basedOn w:val="a"/>
    <w:link w:val="ae"/>
    <w:rsid w:val="00E56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66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6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6649"/>
    <w:rPr>
      <w:sz w:val="24"/>
    </w:rPr>
  </w:style>
  <w:style w:type="paragraph" w:styleId="ad">
    <w:name w:val="footer"/>
    <w:basedOn w:val="a"/>
    <w:link w:val="ae"/>
    <w:rsid w:val="00E56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66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Impala</dc:creator>
  <cp:lastModifiedBy>Impala</cp:lastModifiedBy>
  <cp:revision>1</cp:revision>
  <dcterms:created xsi:type="dcterms:W3CDTF">2018-04-06T09:56:00Z</dcterms:created>
  <dcterms:modified xsi:type="dcterms:W3CDTF">2018-04-06T09:57:00Z</dcterms:modified>
</cp:coreProperties>
</file>