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B3122D" w:rsidRDefault="00DB70BA" w:rsidP="00DB70BA">
      <w:pPr>
        <w:pStyle w:val="a7"/>
        <w:jc w:val="center"/>
      </w:pPr>
      <w:r w:rsidRPr="00B3122D">
        <w:t>Перечень рекомендуемых мероприятий по улучшению условий труда</w:t>
      </w:r>
    </w:p>
    <w:p w:rsidR="00B3448B" w:rsidRPr="00B3122D" w:rsidRDefault="00B3448B" w:rsidP="00B3448B"/>
    <w:p w:rsidR="00B3448B" w:rsidRPr="00B3122D" w:rsidRDefault="00B3448B" w:rsidP="00B3448B">
      <w:r w:rsidRPr="00B3122D">
        <w:t>Наименование организации:</w:t>
      </w:r>
      <w:r w:rsidRPr="00B3122D">
        <w:rPr>
          <w:rStyle w:val="a9"/>
        </w:rPr>
        <w:t xml:space="preserve"> </w:t>
      </w:r>
      <w:r w:rsidR="0082313C" w:rsidRPr="00B3122D">
        <w:rPr>
          <w:rStyle w:val="a9"/>
        </w:rPr>
        <w:fldChar w:fldCharType="begin"/>
      </w:r>
      <w:r w:rsidRPr="00B3122D">
        <w:rPr>
          <w:rStyle w:val="a9"/>
        </w:rPr>
        <w:instrText xml:space="preserve"> DOCVARIABLE </w:instrText>
      </w:r>
      <w:r w:rsidR="00483A6A" w:rsidRPr="00B3122D">
        <w:rPr>
          <w:rStyle w:val="a9"/>
        </w:rPr>
        <w:instrText>ceh_info</w:instrText>
      </w:r>
      <w:r w:rsidRPr="00B3122D">
        <w:rPr>
          <w:rStyle w:val="a9"/>
        </w:rPr>
        <w:instrText xml:space="preserve"> \* MERGEFORMAT </w:instrText>
      </w:r>
      <w:r w:rsidR="0082313C" w:rsidRPr="00B3122D">
        <w:rPr>
          <w:rStyle w:val="a9"/>
        </w:rPr>
        <w:fldChar w:fldCharType="separate"/>
      </w:r>
      <w:r w:rsidR="00B37E9F" w:rsidRPr="00B37E9F">
        <w:rPr>
          <w:rStyle w:val="a9"/>
          <w:bCs/>
        </w:rPr>
        <w:t xml:space="preserve"> Муниципальный совет Муниципального образования муниципальный </w:t>
      </w:r>
      <w:r w:rsidR="00B37E9F" w:rsidRPr="00B37E9F">
        <w:rPr>
          <w:rStyle w:val="a9"/>
        </w:rPr>
        <w:t xml:space="preserve">округ </w:t>
      </w:r>
      <w:proofErr w:type="spellStart"/>
      <w:r w:rsidR="00B37E9F" w:rsidRPr="00B37E9F">
        <w:rPr>
          <w:rStyle w:val="a9"/>
        </w:rPr>
        <w:t>Обуховский</w:t>
      </w:r>
      <w:proofErr w:type="spellEnd"/>
      <w:r w:rsidR="00B37E9F" w:rsidRPr="00B37E9F">
        <w:rPr>
          <w:rStyle w:val="a9"/>
        </w:rPr>
        <w:t xml:space="preserve"> </w:t>
      </w:r>
      <w:r w:rsidR="0082313C" w:rsidRPr="00B3122D">
        <w:rPr>
          <w:rStyle w:val="a9"/>
        </w:rPr>
        <w:fldChar w:fldCharType="end"/>
      </w:r>
      <w:r w:rsidRPr="00B3122D">
        <w:rPr>
          <w:rStyle w:val="a9"/>
        </w:rPr>
        <w:t> </w:t>
      </w:r>
    </w:p>
    <w:p w:rsidR="00DB70BA" w:rsidRPr="00B3122D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B3122D" w:rsidTr="008B4051">
        <w:trPr>
          <w:jc w:val="center"/>
        </w:trPr>
        <w:tc>
          <w:tcPr>
            <w:tcW w:w="3049" w:type="dxa"/>
            <w:vAlign w:val="center"/>
          </w:tcPr>
          <w:p w:rsidR="00DB70BA" w:rsidRPr="00B3122D" w:rsidRDefault="00DB70BA" w:rsidP="00DB70BA">
            <w:pPr>
              <w:pStyle w:val="aa"/>
            </w:pPr>
            <w:bookmarkStart w:id="0" w:name="main_table"/>
            <w:bookmarkEnd w:id="0"/>
            <w:r w:rsidRPr="00B3122D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B3122D" w:rsidRDefault="00DB70BA" w:rsidP="00DB70BA">
            <w:pPr>
              <w:pStyle w:val="aa"/>
            </w:pPr>
            <w:r w:rsidRPr="00B3122D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B3122D" w:rsidRDefault="00DB70BA" w:rsidP="00DB70BA">
            <w:pPr>
              <w:pStyle w:val="aa"/>
            </w:pPr>
            <w:r w:rsidRPr="00B3122D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B3122D" w:rsidRDefault="008B4051" w:rsidP="00DB70BA">
            <w:pPr>
              <w:pStyle w:val="aa"/>
            </w:pPr>
            <w:r w:rsidRPr="00B3122D">
              <w:t>Срок</w:t>
            </w:r>
            <w:r w:rsidRPr="00B3122D">
              <w:br/>
            </w:r>
            <w:r w:rsidR="00DB70BA" w:rsidRPr="00B3122D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B3122D" w:rsidRDefault="00DB70BA" w:rsidP="00DB70BA">
            <w:pPr>
              <w:pStyle w:val="aa"/>
            </w:pPr>
            <w:r w:rsidRPr="00B3122D">
              <w:t>Структурные подразделения, пр</w:t>
            </w:r>
            <w:r w:rsidRPr="00B3122D">
              <w:t>и</w:t>
            </w:r>
            <w:r w:rsidRPr="00B3122D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B3122D" w:rsidRDefault="00DB70BA" w:rsidP="00DB70BA">
            <w:pPr>
              <w:pStyle w:val="aa"/>
            </w:pPr>
            <w:r w:rsidRPr="00B3122D">
              <w:t>Отметка о выполнении</w:t>
            </w:r>
          </w:p>
        </w:tc>
      </w:tr>
      <w:tr w:rsidR="00DB70BA" w:rsidRPr="00B3122D" w:rsidTr="008B4051">
        <w:trPr>
          <w:jc w:val="center"/>
        </w:trPr>
        <w:tc>
          <w:tcPr>
            <w:tcW w:w="3049" w:type="dxa"/>
            <w:vAlign w:val="center"/>
          </w:tcPr>
          <w:p w:rsidR="00DB70BA" w:rsidRPr="00B3122D" w:rsidRDefault="00DB70BA" w:rsidP="00DB70BA">
            <w:pPr>
              <w:pStyle w:val="aa"/>
            </w:pPr>
            <w:r w:rsidRPr="00B3122D">
              <w:t>1</w:t>
            </w:r>
          </w:p>
        </w:tc>
        <w:tc>
          <w:tcPr>
            <w:tcW w:w="3686" w:type="dxa"/>
            <w:vAlign w:val="center"/>
          </w:tcPr>
          <w:p w:rsidR="00DB70BA" w:rsidRPr="00B3122D" w:rsidRDefault="00DB70BA" w:rsidP="00DB70BA">
            <w:pPr>
              <w:pStyle w:val="aa"/>
            </w:pPr>
            <w:r w:rsidRPr="00B3122D">
              <w:t>2</w:t>
            </w:r>
          </w:p>
        </w:tc>
        <w:tc>
          <w:tcPr>
            <w:tcW w:w="2835" w:type="dxa"/>
            <w:vAlign w:val="center"/>
          </w:tcPr>
          <w:p w:rsidR="00DB70BA" w:rsidRPr="00B3122D" w:rsidRDefault="00DB70BA" w:rsidP="00DB70BA">
            <w:pPr>
              <w:pStyle w:val="aa"/>
            </w:pPr>
            <w:r w:rsidRPr="00B3122D">
              <w:t>3</w:t>
            </w:r>
          </w:p>
        </w:tc>
        <w:tc>
          <w:tcPr>
            <w:tcW w:w="1384" w:type="dxa"/>
            <w:vAlign w:val="center"/>
          </w:tcPr>
          <w:p w:rsidR="00DB70BA" w:rsidRPr="00B3122D" w:rsidRDefault="00DB70BA" w:rsidP="00DB70BA">
            <w:pPr>
              <w:pStyle w:val="aa"/>
            </w:pPr>
            <w:r w:rsidRPr="00B3122D">
              <w:t>4</w:t>
            </w:r>
          </w:p>
        </w:tc>
        <w:tc>
          <w:tcPr>
            <w:tcW w:w="3294" w:type="dxa"/>
            <w:vAlign w:val="center"/>
          </w:tcPr>
          <w:p w:rsidR="00DB70BA" w:rsidRPr="00B3122D" w:rsidRDefault="00DB70BA" w:rsidP="00DB70BA">
            <w:pPr>
              <w:pStyle w:val="aa"/>
            </w:pPr>
            <w:r w:rsidRPr="00B3122D">
              <w:t>5</w:t>
            </w:r>
          </w:p>
        </w:tc>
        <w:tc>
          <w:tcPr>
            <w:tcW w:w="1315" w:type="dxa"/>
            <w:vAlign w:val="center"/>
          </w:tcPr>
          <w:p w:rsidR="00DB70BA" w:rsidRPr="00B3122D" w:rsidRDefault="00DB70BA" w:rsidP="00DB70BA">
            <w:pPr>
              <w:pStyle w:val="aa"/>
            </w:pPr>
            <w:r w:rsidRPr="00B3122D">
              <w:t>6</w:t>
            </w:r>
          </w:p>
        </w:tc>
      </w:tr>
      <w:tr w:rsidR="00B37E9F" w:rsidRPr="00B3122D" w:rsidTr="007D4487">
        <w:trPr>
          <w:jc w:val="center"/>
        </w:trPr>
        <w:tc>
          <w:tcPr>
            <w:tcW w:w="3049" w:type="dxa"/>
            <w:vAlign w:val="center"/>
          </w:tcPr>
          <w:p w:rsidR="00B37E9F" w:rsidRPr="00B37E9F" w:rsidRDefault="00B37E9F" w:rsidP="00B37E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Организационно-правовое структурное подразделение</w:t>
            </w:r>
          </w:p>
        </w:tc>
        <w:tc>
          <w:tcPr>
            <w:tcW w:w="12514" w:type="dxa"/>
            <w:gridSpan w:val="5"/>
            <w:vAlign w:val="center"/>
          </w:tcPr>
          <w:p w:rsidR="00B37E9F" w:rsidRPr="00B3122D" w:rsidRDefault="00B37E9F" w:rsidP="00DB70BA">
            <w:pPr>
              <w:pStyle w:val="aa"/>
            </w:pPr>
            <w:r>
              <w:t>отсутствуют</w:t>
            </w:r>
            <w:bookmarkStart w:id="1" w:name="_GoBack"/>
            <w:bookmarkEnd w:id="1"/>
          </w:p>
        </w:tc>
      </w:tr>
    </w:tbl>
    <w:p w:rsidR="00DB70BA" w:rsidRPr="00B3122D" w:rsidRDefault="00DB70BA" w:rsidP="00DB70BA"/>
    <w:p w:rsidR="00DB70BA" w:rsidRPr="00B3122D" w:rsidRDefault="00DB70BA" w:rsidP="00DB70BA">
      <w:r w:rsidRPr="00B3122D">
        <w:t xml:space="preserve">Дата составления: </w:t>
      </w:r>
      <w:fldSimple w:instr=" DOCVARIABLE fill_date \* MERGEFORMAT ">
        <w:r w:rsidR="00B37E9F">
          <w:rPr>
            <w:rStyle w:val="a9"/>
          </w:rPr>
          <w:t>24.11.2021</w:t>
        </w:r>
      </w:fldSimple>
      <w:r w:rsidR="0031635C" w:rsidRPr="00B3122D">
        <w:rPr>
          <w:rStyle w:val="a9"/>
        </w:rPr>
        <w:t> </w:t>
      </w:r>
    </w:p>
    <w:p w:rsidR="0065289A" w:rsidRPr="00B3122D" w:rsidRDefault="0065289A" w:rsidP="009A1326">
      <w:pPr>
        <w:rPr>
          <w:sz w:val="18"/>
          <w:szCs w:val="18"/>
        </w:rPr>
      </w:pPr>
    </w:p>
    <w:p w:rsidR="009D6532" w:rsidRPr="00B3122D" w:rsidRDefault="009D6532" w:rsidP="00FB7CBD">
      <w:pPr>
        <w:keepNext/>
      </w:pPr>
      <w:r w:rsidRPr="00B3122D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3122D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3122D" w:rsidRDefault="00B37E9F" w:rsidP="00FB7CBD">
            <w:pPr>
              <w:pStyle w:val="aa"/>
              <w:keepNext/>
            </w:pPr>
            <w:r>
              <w:t xml:space="preserve">Глава муниципального образования,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председат</w:t>
            </w:r>
            <w:r>
              <w:t>е</w:t>
            </w:r>
            <w:r>
              <w:t>ля муниципального совета</w:t>
            </w:r>
          </w:p>
        </w:tc>
        <w:tc>
          <w:tcPr>
            <w:tcW w:w="283" w:type="dxa"/>
            <w:vAlign w:val="bottom"/>
          </w:tcPr>
          <w:p w:rsidR="009D6532" w:rsidRPr="00B3122D" w:rsidRDefault="009D6532" w:rsidP="00FB7CBD">
            <w:pPr>
              <w:pStyle w:val="aa"/>
              <w:keepNext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3122D" w:rsidRDefault="009D6532" w:rsidP="00FB7CBD">
            <w:pPr>
              <w:pStyle w:val="aa"/>
              <w:keepNext/>
            </w:pPr>
          </w:p>
        </w:tc>
        <w:tc>
          <w:tcPr>
            <w:tcW w:w="284" w:type="dxa"/>
            <w:vAlign w:val="bottom"/>
          </w:tcPr>
          <w:p w:rsidR="009D6532" w:rsidRPr="00B3122D" w:rsidRDefault="009D6532" w:rsidP="00FB7CBD">
            <w:pPr>
              <w:pStyle w:val="aa"/>
              <w:keepNext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3122D" w:rsidRDefault="00B37E9F" w:rsidP="00FB7CBD">
            <w:pPr>
              <w:pStyle w:val="aa"/>
              <w:keepNext/>
            </w:pPr>
            <w:r>
              <w:t>Бакулин Владислав Юрьевич</w:t>
            </w:r>
          </w:p>
        </w:tc>
        <w:tc>
          <w:tcPr>
            <w:tcW w:w="284" w:type="dxa"/>
            <w:vAlign w:val="bottom"/>
          </w:tcPr>
          <w:p w:rsidR="009D6532" w:rsidRPr="00B3122D" w:rsidRDefault="009D6532" w:rsidP="00FB7CBD">
            <w:pPr>
              <w:pStyle w:val="aa"/>
              <w:keepNext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3122D" w:rsidRDefault="009D6532" w:rsidP="00FB7CBD">
            <w:pPr>
              <w:pStyle w:val="aa"/>
              <w:keepNext/>
            </w:pPr>
          </w:p>
        </w:tc>
      </w:tr>
      <w:tr w:rsidR="009D6532" w:rsidRPr="00B3122D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3122D" w:rsidRDefault="009D6532" w:rsidP="00FB7CBD">
            <w:pPr>
              <w:pStyle w:val="aa"/>
              <w:keepNext/>
              <w:rPr>
                <w:vertAlign w:val="superscript"/>
              </w:rPr>
            </w:pPr>
            <w:bookmarkStart w:id="3" w:name="s070_1"/>
            <w:bookmarkEnd w:id="3"/>
            <w:r w:rsidRPr="00B312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3122D" w:rsidRDefault="009D6532" w:rsidP="00FB7CBD">
            <w:pPr>
              <w:pStyle w:val="aa"/>
              <w:keepNext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3122D" w:rsidRDefault="009D6532" w:rsidP="00FB7CBD">
            <w:pPr>
              <w:pStyle w:val="aa"/>
              <w:keepNext/>
              <w:rPr>
                <w:vertAlign w:val="superscript"/>
              </w:rPr>
            </w:pPr>
            <w:r w:rsidRPr="00B312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3122D" w:rsidRDefault="009D6532" w:rsidP="00FB7CBD">
            <w:pPr>
              <w:pStyle w:val="aa"/>
              <w:keepNext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3122D" w:rsidRDefault="00B37E9F" w:rsidP="00FB7CBD">
            <w:pPr>
              <w:pStyle w:val="aa"/>
              <w:keepNext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B3122D" w:rsidRDefault="009D6532" w:rsidP="00FB7CBD">
            <w:pPr>
              <w:pStyle w:val="aa"/>
              <w:keepNext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3122D" w:rsidRDefault="009D6532" w:rsidP="00FB7CBD">
            <w:pPr>
              <w:pStyle w:val="aa"/>
              <w:keepNext/>
              <w:rPr>
                <w:vertAlign w:val="superscript"/>
              </w:rPr>
            </w:pPr>
            <w:r w:rsidRPr="00B3122D">
              <w:rPr>
                <w:vertAlign w:val="superscript"/>
              </w:rPr>
              <w:t>(дата)</w:t>
            </w:r>
          </w:p>
        </w:tc>
      </w:tr>
    </w:tbl>
    <w:p w:rsidR="009D6532" w:rsidRPr="00B3122D" w:rsidRDefault="009D6532" w:rsidP="009D6532"/>
    <w:p w:rsidR="009D6532" w:rsidRPr="00B3122D" w:rsidRDefault="009D6532" w:rsidP="00FB7CBD">
      <w:pPr>
        <w:keepNext/>
      </w:pPr>
      <w:r w:rsidRPr="00B3122D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3122D" w:rsidTr="00B37E9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3122D" w:rsidRDefault="00B37E9F" w:rsidP="00FB7CBD">
            <w:pPr>
              <w:pStyle w:val="aa"/>
              <w:keepNext/>
            </w:pPr>
            <w:r>
              <w:t>Главный бухгалтер муниципального совета</w:t>
            </w:r>
          </w:p>
        </w:tc>
        <w:tc>
          <w:tcPr>
            <w:tcW w:w="283" w:type="dxa"/>
            <w:vAlign w:val="bottom"/>
          </w:tcPr>
          <w:p w:rsidR="009D6532" w:rsidRPr="00B3122D" w:rsidRDefault="009D6532" w:rsidP="00FB7CBD">
            <w:pPr>
              <w:pStyle w:val="aa"/>
              <w:keepNext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3122D" w:rsidRDefault="009D6532" w:rsidP="00FB7CBD">
            <w:pPr>
              <w:pStyle w:val="aa"/>
              <w:keepNext/>
            </w:pPr>
          </w:p>
        </w:tc>
        <w:tc>
          <w:tcPr>
            <w:tcW w:w="284" w:type="dxa"/>
            <w:vAlign w:val="bottom"/>
          </w:tcPr>
          <w:p w:rsidR="009D6532" w:rsidRPr="00B3122D" w:rsidRDefault="009D6532" w:rsidP="00FB7CBD">
            <w:pPr>
              <w:pStyle w:val="aa"/>
              <w:keepNext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3122D" w:rsidRDefault="00B37E9F" w:rsidP="00FB7CBD">
            <w:pPr>
              <w:pStyle w:val="aa"/>
              <w:keepNext/>
            </w:pPr>
            <w:r>
              <w:t>Лазарева Валентина Владимировна</w:t>
            </w:r>
          </w:p>
        </w:tc>
        <w:tc>
          <w:tcPr>
            <w:tcW w:w="284" w:type="dxa"/>
            <w:vAlign w:val="bottom"/>
          </w:tcPr>
          <w:p w:rsidR="009D6532" w:rsidRPr="00B3122D" w:rsidRDefault="009D6532" w:rsidP="00FB7CBD">
            <w:pPr>
              <w:pStyle w:val="aa"/>
              <w:keepNext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3122D" w:rsidRDefault="009D6532" w:rsidP="00FB7CBD">
            <w:pPr>
              <w:pStyle w:val="aa"/>
              <w:keepNext/>
            </w:pPr>
          </w:p>
        </w:tc>
      </w:tr>
      <w:tr w:rsidR="009D6532" w:rsidRPr="00B3122D" w:rsidTr="00B37E9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3122D" w:rsidRDefault="009D6532" w:rsidP="00FB7CBD">
            <w:pPr>
              <w:pStyle w:val="aa"/>
              <w:keepNext/>
              <w:rPr>
                <w:vertAlign w:val="superscript"/>
              </w:rPr>
            </w:pPr>
            <w:bookmarkStart w:id="5" w:name="s070_2"/>
            <w:bookmarkEnd w:id="5"/>
            <w:r w:rsidRPr="00B312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3122D" w:rsidRDefault="009D6532" w:rsidP="00FB7CBD">
            <w:pPr>
              <w:pStyle w:val="aa"/>
              <w:keepNext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3122D" w:rsidRDefault="009D6532" w:rsidP="00FB7CBD">
            <w:pPr>
              <w:pStyle w:val="aa"/>
              <w:keepNext/>
              <w:rPr>
                <w:vertAlign w:val="superscript"/>
              </w:rPr>
            </w:pPr>
            <w:r w:rsidRPr="00B312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3122D" w:rsidRDefault="009D6532" w:rsidP="00FB7CBD">
            <w:pPr>
              <w:pStyle w:val="aa"/>
              <w:keepNext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3122D" w:rsidRDefault="00B37E9F" w:rsidP="00FB7CBD">
            <w:pPr>
              <w:pStyle w:val="aa"/>
              <w:keepNext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B3122D" w:rsidRDefault="009D6532" w:rsidP="00FB7CBD">
            <w:pPr>
              <w:pStyle w:val="aa"/>
              <w:keepNext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3122D" w:rsidRDefault="009D6532" w:rsidP="00FB7CBD">
            <w:pPr>
              <w:pStyle w:val="aa"/>
              <w:keepNext/>
              <w:rPr>
                <w:vertAlign w:val="superscript"/>
              </w:rPr>
            </w:pPr>
            <w:r w:rsidRPr="00B3122D">
              <w:rPr>
                <w:vertAlign w:val="superscript"/>
              </w:rPr>
              <w:t>(дата)</w:t>
            </w:r>
          </w:p>
        </w:tc>
      </w:tr>
      <w:tr w:rsidR="00B37E9F" w:rsidRPr="00B37E9F" w:rsidTr="00B37E9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E9F" w:rsidRPr="00B37E9F" w:rsidRDefault="00B37E9F" w:rsidP="00FB7CBD">
            <w:pPr>
              <w:pStyle w:val="aa"/>
              <w:keepNext/>
            </w:pPr>
            <w:r>
              <w:t>Руководитель структурного подразд</w:t>
            </w:r>
            <w:r>
              <w:t>е</w:t>
            </w:r>
            <w:r>
              <w:t>ления муниципального совета – начал</w:t>
            </w:r>
            <w:r>
              <w:t>ь</w:t>
            </w:r>
            <w:r>
              <w:t>ник организационно-правового стру</w:t>
            </w:r>
            <w:r>
              <w:t>к</w:t>
            </w:r>
            <w:r>
              <w:t>турного подразделения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7E9F" w:rsidRPr="00B37E9F" w:rsidRDefault="00B37E9F" w:rsidP="00FB7CBD">
            <w:pPr>
              <w:pStyle w:val="aa"/>
              <w:keepNext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E9F" w:rsidRPr="00B37E9F" w:rsidRDefault="00B37E9F" w:rsidP="00FB7CBD">
            <w:pPr>
              <w:pStyle w:val="aa"/>
              <w:keepNext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7E9F" w:rsidRPr="00B37E9F" w:rsidRDefault="00B37E9F" w:rsidP="00FB7CBD">
            <w:pPr>
              <w:pStyle w:val="aa"/>
              <w:keepNext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E9F" w:rsidRPr="00B37E9F" w:rsidRDefault="00B37E9F" w:rsidP="00FB7CBD">
            <w:pPr>
              <w:pStyle w:val="aa"/>
              <w:keepNext/>
            </w:pPr>
            <w:proofErr w:type="spellStart"/>
            <w:r>
              <w:t>Тукаева</w:t>
            </w:r>
            <w:proofErr w:type="spellEnd"/>
            <w:r>
              <w:t xml:space="preserve"> Лилия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B37E9F" w:rsidRPr="00B37E9F" w:rsidRDefault="00B37E9F" w:rsidP="00FB7CBD">
            <w:pPr>
              <w:pStyle w:val="aa"/>
              <w:keepNext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E9F" w:rsidRPr="00B37E9F" w:rsidRDefault="00B37E9F" w:rsidP="00FB7CBD">
            <w:pPr>
              <w:pStyle w:val="aa"/>
              <w:keepNext/>
            </w:pPr>
          </w:p>
        </w:tc>
      </w:tr>
      <w:tr w:rsidR="00B37E9F" w:rsidRPr="00B37E9F" w:rsidTr="00B37E9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7E9F" w:rsidRPr="00B37E9F" w:rsidRDefault="00B37E9F" w:rsidP="00FB7CBD">
            <w:pPr>
              <w:pStyle w:val="aa"/>
              <w:keepNext/>
              <w:rPr>
                <w:vertAlign w:val="superscript"/>
              </w:rPr>
            </w:pPr>
            <w:r w:rsidRPr="00B37E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7E9F" w:rsidRPr="00B37E9F" w:rsidRDefault="00B37E9F" w:rsidP="00FB7CBD">
            <w:pPr>
              <w:pStyle w:val="aa"/>
              <w:keepNext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7E9F" w:rsidRPr="00B37E9F" w:rsidRDefault="00B37E9F" w:rsidP="00FB7CBD">
            <w:pPr>
              <w:pStyle w:val="aa"/>
              <w:keepNext/>
              <w:rPr>
                <w:vertAlign w:val="superscript"/>
              </w:rPr>
            </w:pPr>
            <w:r w:rsidRPr="00B37E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7E9F" w:rsidRPr="00B37E9F" w:rsidRDefault="00B37E9F" w:rsidP="00FB7CBD">
            <w:pPr>
              <w:pStyle w:val="aa"/>
              <w:keepNext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7E9F" w:rsidRPr="00B37E9F" w:rsidRDefault="00B37E9F" w:rsidP="00FB7CBD">
            <w:pPr>
              <w:pStyle w:val="aa"/>
              <w:keepNext/>
              <w:rPr>
                <w:vertAlign w:val="superscript"/>
              </w:rPr>
            </w:pPr>
            <w:r w:rsidRPr="00B37E9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7E9F" w:rsidRPr="00B37E9F" w:rsidRDefault="00B37E9F" w:rsidP="00FB7CBD">
            <w:pPr>
              <w:pStyle w:val="aa"/>
              <w:keepNext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7E9F" w:rsidRPr="00B37E9F" w:rsidRDefault="00B37E9F" w:rsidP="00FB7CBD">
            <w:pPr>
              <w:pStyle w:val="aa"/>
              <w:keepNext/>
              <w:rPr>
                <w:vertAlign w:val="superscript"/>
              </w:rPr>
            </w:pPr>
            <w:r w:rsidRPr="00B37E9F">
              <w:rPr>
                <w:vertAlign w:val="superscript"/>
              </w:rPr>
              <w:t>(дата)</w:t>
            </w:r>
          </w:p>
        </w:tc>
      </w:tr>
    </w:tbl>
    <w:p w:rsidR="00C45714" w:rsidRPr="00B3122D" w:rsidRDefault="00C45714" w:rsidP="00C45714"/>
    <w:p w:rsidR="00C45714" w:rsidRPr="00B3122D" w:rsidRDefault="00C45714" w:rsidP="00FB7CBD">
      <w:pPr>
        <w:keepNext/>
      </w:pPr>
      <w:r w:rsidRPr="00B3122D">
        <w:t>Экспер</w:t>
      </w:r>
      <w:proofErr w:type="gramStart"/>
      <w:r w:rsidRPr="00B3122D">
        <w:t>т(</w:t>
      </w:r>
      <w:proofErr w:type="spellStart"/>
      <w:proofErr w:type="gramEnd"/>
      <w:r w:rsidRPr="00B3122D">
        <w:t>ы</w:t>
      </w:r>
      <w:proofErr w:type="spellEnd"/>
      <w:r w:rsidRPr="00B3122D">
        <w:t>) по проведению специальной оценки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37E9F" w:rsidTr="00B37E9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37E9F" w:rsidRDefault="00B37E9F" w:rsidP="00FB7CBD">
            <w:pPr>
              <w:pStyle w:val="aa"/>
              <w:keepNext/>
            </w:pPr>
            <w:r w:rsidRPr="00B37E9F">
              <w:t>5668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37E9F" w:rsidRDefault="00C45714" w:rsidP="00FB7CBD">
            <w:pPr>
              <w:pStyle w:val="aa"/>
              <w:keepNext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37E9F" w:rsidRDefault="00C45714" w:rsidP="00FB7CBD">
            <w:pPr>
              <w:pStyle w:val="aa"/>
              <w:keepNext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37E9F" w:rsidRDefault="00C45714" w:rsidP="00FB7CBD">
            <w:pPr>
              <w:pStyle w:val="aa"/>
              <w:keepNext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37E9F" w:rsidRDefault="00B37E9F" w:rsidP="00FB7CBD">
            <w:pPr>
              <w:pStyle w:val="aa"/>
              <w:keepNext/>
            </w:pPr>
            <w:proofErr w:type="spellStart"/>
            <w:r w:rsidRPr="00B37E9F">
              <w:t>Кирдянов</w:t>
            </w:r>
            <w:proofErr w:type="spellEnd"/>
            <w:r w:rsidRPr="00B37E9F">
              <w:t xml:space="preserve"> Владислав Александр</w:t>
            </w:r>
            <w:r w:rsidRPr="00B37E9F">
              <w:t>о</w:t>
            </w:r>
            <w:r w:rsidRPr="00B37E9F">
              <w:t>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37E9F" w:rsidRDefault="00C45714" w:rsidP="00FB7CBD">
            <w:pPr>
              <w:pStyle w:val="aa"/>
              <w:keepNext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37E9F" w:rsidRDefault="00B37E9F" w:rsidP="00FB7CBD">
            <w:pPr>
              <w:pStyle w:val="aa"/>
              <w:keepNext/>
            </w:pPr>
            <w:r>
              <w:t>24.11.2021</w:t>
            </w:r>
          </w:p>
        </w:tc>
      </w:tr>
      <w:tr w:rsidR="00C45714" w:rsidRPr="00B37E9F" w:rsidTr="00B37E9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37E9F" w:rsidRDefault="00B37E9F" w:rsidP="00FB7CBD">
            <w:pPr>
              <w:pStyle w:val="aa"/>
              <w:keepNext/>
              <w:rPr>
                <w:b/>
                <w:vertAlign w:val="superscript"/>
              </w:rPr>
            </w:pPr>
            <w:r w:rsidRPr="00B37E9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37E9F" w:rsidRDefault="00C45714" w:rsidP="00FB7CBD">
            <w:pPr>
              <w:pStyle w:val="aa"/>
              <w:keepNext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37E9F" w:rsidRDefault="00B37E9F" w:rsidP="00FB7CBD">
            <w:pPr>
              <w:pStyle w:val="aa"/>
              <w:keepNext/>
              <w:rPr>
                <w:b/>
                <w:vertAlign w:val="superscript"/>
              </w:rPr>
            </w:pPr>
            <w:r w:rsidRPr="00B37E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37E9F" w:rsidRDefault="00C45714" w:rsidP="00FB7CBD">
            <w:pPr>
              <w:pStyle w:val="aa"/>
              <w:keepNext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37E9F" w:rsidRDefault="00B37E9F" w:rsidP="00FB7CBD">
            <w:pPr>
              <w:pStyle w:val="aa"/>
              <w:keepNext/>
              <w:rPr>
                <w:b/>
                <w:vertAlign w:val="superscript"/>
              </w:rPr>
            </w:pPr>
            <w:r w:rsidRPr="00B37E9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37E9F" w:rsidRDefault="00C45714" w:rsidP="00FB7CBD">
            <w:pPr>
              <w:pStyle w:val="aa"/>
              <w:keepNext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37E9F" w:rsidRDefault="00B37E9F" w:rsidP="00FB7CBD">
            <w:pPr>
              <w:pStyle w:val="aa"/>
              <w:keepNext/>
              <w:rPr>
                <w:vertAlign w:val="superscript"/>
              </w:rPr>
            </w:pPr>
            <w:r w:rsidRPr="00B37E9F">
              <w:rPr>
                <w:vertAlign w:val="superscript"/>
              </w:rPr>
              <w:t>(дата)</w:t>
            </w:r>
          </w:p>
        </w:tc>
      </w:tr>
    </w:tbl>
    <w:p w:rsidR="001B06AD" w:rsidRPr="00B3122D" w:rsidRDefault="001B06AD" w:rsidP="001B06AD"/>
    <w:sectPr w:rsidR="001B06AD" w:rsidRPr="00B3122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D4" w:rsidRDefault="00306DD4" w:rsidP="00B37E9F">
      <w:r>
        <w:separator/>
      </w:r>
    </w:p>
  </w:endnote>
  <w:endnote w:type="continuationSeparator" w:id="0">
    <w:p w:rsidR="00306DD4" w:rsidRDefault="00306DD4" w:rsidP="00B3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D4" w:rsidRDefault="00306DD4" w:rsidP="00B37E9F">
      <w:r>
        <w:separator/>
      </w:r>
    </w:p>
  </w:footnote>
  <w:footnote w:type="continuationSeparator" w:id="0">
    <w:p w:rsidR="00306DD4" w:rsidRDefault="00306DD4" w:rsidP="00B37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tt_org_adr" w:val="188640, Ленинградская обл., Всеволожский район, г. Всеволожск, ул. Индустриальная, д.1А, оф.405"/>
    <w:docVar w:name="att_org_name" w:val="Общество с ограниченной ответственностью «Центр аттестации и экспертизы»"/>
    <w:docVar w:name="att_org_reg_date" w:val="05.02.2016"/>
    <w:docVar w:name="att_org_reg_num" w:val="214"/>
    <w:docVar w:name="boss_fio" w:val="Евплов Дмитрий Владимирович"/>
    <w:docVar w:name="ceh_info" w:val=" Муниципальный совет Муниципального образования муниципальный округ Обуховский "/>
    <w:docVar w:name="D_dog" w:val="   "/>
    <w:docVar w:name="D_prikaz" w:val="   "/>
    <w:docVar w:name="doc_type" w:val="6"/>
    <w:docVar w:name="fill_date" w:val="24.11.2021"/>
    <w:docVar w:name="kpp_code" w:val="   "/>
    <w:docVar w:name="N_dog" w:val="   "/>
    <w:docVar w:name="N_prikaz" w:val="   "/>
    <w:docVar w:name="org_guid" w:val="354D33A404734BE7A0E7852F4BD637D3"/>
    <w:docVar w:name="org_id" w:val="1"/>
    <w:docVar w:name="pers_guids" w:val="219495AAD3574C9A9AF57A6AA06D8203@165-979-933 51"/>
    <w:docVar w:name="pers_snils" w:val="219495AAD3574C9A9AF57A6AA06D8203@165-979-933 51"/>
    <w:docVar w:name="podr_id" w:val="org_1"/>
    <w:docVar w:name="pred_dolg" w:val="Глава муниципального образования, исполняющий полномочия председателя муниципального совета"/>
    <w:docVar w:name="pred_fio" w:val="Бакулин Владислав Юрьевич"/>
    <w:docVar w:name="rbtd_name" w:val="Муниципальный совет Муниципального образования муниципальный округ Обуховский"/>
    <w:docVar w:name="sout_id" w:val="   "/>
    <w:docVar w:name="sv_docs" w:val="1"/>
  </w:docVars>
  <w:rsids>
    <w:rsidRoot w:val="00B37E9F"/>
    <w:rsid w:val="0002033E"/>
    <w:rsid w:val="0007776A"/>
    <w:rsid w:val="000C5130"/>
    <w:rsid w:val="00196135"/>
    <w:rsid w:val="001A7AC3"/>
    <w:rsid w:val="001B06AD"/>
    <w:rsid w:val="00230E17"/>
    <w:rsid w:val="00237B32"/>
    <w:rsid w:val="00306DD4"/>
    <w:rsid w:val="0031635C"/>
    <w:rsid w:val="00373D47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2313C"/>
    <w:rsid w:val="00891C1E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122D"/>
    <w:rsid w:val="00B3448B"/>
    <w:rsid w:val="00B37E9F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B7CBD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37E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7E9F"/>
    <w:rPr>
      <w:sz w:val="24"/>
    </w:rPr>
  </w:style>
  <w:style w:type="paragraph" w:styleId="ad">
    <w:name w:val="footer"/>
    <w:basedOn w:val="a"/>
    <w:link w:val="ae"/>
    <w:rsid w:val="00B37E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7E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рекомендуемых мероприятий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рекомендуемых мероприятий</dc:title>
  <dc:creator>User</dc:creator>
  <cp:lastModifiedBy>Пользователь Windows</cp:lastModifiedBy>
  <cp:revision>2</cp:revision>
  <dcterms:created xsi:type="dcterms:W3CDTF">2022-02-02T10:32:00Z</dcterms:created>
  <dcterms:modified xsi:type="dcterms:W3CDTF">2022-02-02T10:32:00Z</dcterms:modified>
</cp:coreProperties>
</file>