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E747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E747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1E747F" w:rsidRPr="001E747F">
        <w:rPr>
          <w:rStyle w:val="a9"/>
        </w:rPr>
        <w:t xml:space="preserve">Местная администрация Муниципального образования муниципальный округ </w:t>
      </w:r>
      <w:proofErr w:type="spellStart"/>
      <w:r w:rsidR="001E747F" w:rsidRPr="001E747F">
        <w:rPr>
          <w:rStyle w:val="a9"/>
        </w:rPr>
        <w:t>Обуховский</w:t>
      </w:r>
      <w:proofErr w:type="spellEnd"/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E74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E7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E747F" w:rsidRDefault="00F06873" w:rsidP="001E747F">
      <w:pPr>
        <w:jc w:val="right"/>
        <w:rPr>
          <w:sz w:val="20"/>
        </w:rPr>
      </w:pPr>
      <w:r w:rsidRPr="00F06873">
        <w:t>Таблица 2</w:t>
      </w:r>
      <w:r w:rsidR="001E747F">
        <w:fldChar w:fldCharType="begin"/>
      </w:r>
      <w:r w:rsidR="001E747F">
        <w:instrText xml:space="preserve"> INCLUDETEXT  "C:\\Users\\Impala\\Desktop\\Базы аттестация\\Приют бездомных\\ARMv51_files\\sv_ved_org_13.xml" \! \t "C:\\Program Files (x86)\\Аттестация-5.1\\xsl\\per_rm\\form2_01.xsl"  \* MERGEFORMAT </w:instrText>
      </w:r>
      <w:r w:rsidR="001E747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1E747F">
        <w:trPr>
          <w:divId w:val="17187726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E747F">
        <w:trPr>
          <w:divId w:val="171877266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1E747F">
        <w:trPr>
          <w:divId w:val="171877266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Отсутствует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бухгалтерии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 Местной адм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благоустройства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структурного подра</w:t>
            </w:r>
            <w:r>
              <w:rPr>
                <w:rFonts w:ascii="Times" w:hAnsi="Times" w:cs="Times"/>
                <w:sz w:val="18"/>
                <w:szCs w:val="18"/>
              </w:rPr>
              <w:t>з</w:t>
            </w:r>
            <w:r>
              <w:rPr>
                <w:rFonts w:ascii="Times" w:hAnsi="Times" w:cs="Times"/>
                <w:sz w:val="18"/>
                <w:szCs w:val="18"/>
              </w:rPr>
              <w:t xml:space="preserve">деления Местной администрации -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начальник отдела благоустройства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Отсутствует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Организационно-правовой отдел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структурного подра</w:t>
            </w:r>
            <w:r>
              <w:rPr>
                <w:rFonts w:ascii="Times" w:hAnsi="Times" w:cs="Times"/>
                <w:sz w:val="18"/>
                <w:szCs w:val="18"/>
              </w:rPr>
              <w:t>з</w:t>
            </w:r>
            <w:r>
              <w:rPr>
                <w:rFonts w:ascii="Times" w:hAnsi="Times" w:cs="Times"/>
                <w:sz w:val="18"/>
                <w:szCs w:val="18"/>
              </w:rPr>
              <w:t>деления Местной администрации - начальник организационно - прав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вого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 -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Отсутствует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опеки и попечительства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структурного подра</w:t>
            </w:r>
            <w:r>
              <w:rPr>
                <w:rFonts w:ascii="Times" w:hAnsi="Times" w:cs="Times"/>
                <w:sz w:val="18"/>
                <w:szCs w:val="18"/>
              </w:rPr>
              <w:t>з</w:t>
            </w:r>
            <w:r>
              <w:rPr>
                <w:rFonts w:ascii="Times" w:hAnsi="Times" w:cs="Times"/>
                <w:sz w:val="18"/>
                <w:szCs w:val="18"/>
              </w:rPr>
              <w:t>деления Местной администрации – начальник отдела опеки и попеч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E747F">
        <w:trPr>
          <w:divId w:val="17187726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Отсутствует</w:t>
            </w:r>
          </w:p>
        </w:tc>
      </w:tr>
      <w:tr w:rsidR="001E747F">
        <w:trPr>
          <w:divId w:val="171877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47F" w:rsidRDefault="001E747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1E747F" w:rsidP="001E747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1E747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1E747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1E747F">
        <w:rPr>
          <w:rStyle w:val="a9"/>
        </w:rPr>
        <w:t>02.04.2018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47F" w:rsidP="009D6532">
            <w:pPr>
              <w:pStyle w:val="aa"/>
            </w:pPr>
            <w:r>
              <w:t>Глава Местной администрации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47F" w:rsidP="009D6532">
            <w:pPr>
              <w:pStyle w:val="aa"/>
            </w:pPr>
            <w:r>
              <w:t>Семенов Максим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E747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47F" w:rsidP="009D6532">
            <w:pPr>
              <w:pStyle w:val="aa"/>
            </w:pPr>
            <w:r>
              <w:t>Главный специалист организационно-правового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E747F" w:rsidP="009D6532">
            <w:pPr>
              <w:pStyle w:val="aa"/>
            </w:pPr>
            <w:r>
              <w:t>Демина Людмила Валентиновна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r>
              <w:t>Главный специалист - юрист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r>
              <w:t>Майоров Дмитрий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(дата)</w:t>
            </w: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r>
              <w:t>Главный специалист отдела бухгалт</w:t>
            </w:r>
            <w:r>
              <w:t>е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proofErr w:type="spellStart"/>
            <w:r>
              <w:t>Маркиянова</w:t>
            </w:r>
            <w:proofErr w:type="spellEnd"/>
            <w:r>
              <w:t xml:space="preserve">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(дата)</w:t>
            </w: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r>
              <w:t>Заведующий хозяйством Местной а</w:t>
            </w:r>
            <w:r>
              <w:t>д</w:t>
            </w:r>
            <w:r>
              <w:t>министрации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  <w:r>
              <w:t>Голуб Юрий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7F" w:rsidRPr="001E747F" w:rsidRDefault="001E747F" w:rsidP="009D6532">
            <w:pPr>
              <w:pStyle w:val="aa"/>
            </w:pPr>
          </w:p>
        </w:tc>
      </w:tr>
      <w:tr w:rsidR="001E747F" w:rsidRPr="001E747F" w:rsidTr="001E7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747F" w:rsidRPr="001E747F" w:rsidRDefault="001E747F" w:rsidP="009D6532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E747F" w:rsidTr="001E747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47F" w:rsidRDefault="001E747F" w:rsidP="002743B5">
            <w:pPr>
              <w:pStyle w:val="aa"/>
            </w:pPr>
            <w:r w:rsidRPr="001E747F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47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47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47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47F" w:rsidRDefault="001E747F" w:rsidP="002743B5">
            <w:pPr>
              <w:pStyle w:val="aa"/>
            </w:pPr>
            <w:r w:rsidRPr="001E747F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747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747F" w:rsidRDefault="001E747F" w:rsidP="002743B5">
            <w:pPr>
              <w:pStyle w:val="aa"/>
            </w:pPr>
            <w:r>
              <w:t>02.04.2018</w:t>
            </w:r>
            <w:bookmarkStart w:id="10" w:name="_GoBack"/>
            <w:bookmarkEnd w:id="10"/>
          </w:p>
        </w:tc>
      </w:tr>
      <w:tr w:rsidR="002743B5" w:rsidRPr="001E747F" w:rsidTr="001E747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E747F" w:rsidRDefault="001E747F" w:rsidP="002743B5">
            <w:pPr>
              <w:pStyle w:val="aa"/>
              <w:rPr>
                <w:b/>
                <w:vertAlign w:val="superscript"/>
              </w:rPr>
            </w:pPr>
            <w:r w:rsidRPr="001E747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E747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E747F" w:rsidRDefault="001E747F" w:rsidP="002743B5">
            <w:pPr>
              <w:pStyle w:val="aa"/>
              <w:rPr>
                <w:b/>
                <w:vertAlign w:val="superscript"/>
              </w:rPr>
            </w:pPr>
            <w:r w:rsidRPr="001E74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E747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E747F" w:rsidRDefault="001E747F" w:rsidP="002743B5">
            <w:pPr>
              <w:pStyle w:val="aa"/>
              <w:rPr>
                <w:b/>
                <w:vertAlign w:val="superscript"/>
              </w:rPr>
            </w:pPr>
            <w:r w:rsidRPr="001E74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E747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E747F" w:rsidRDefault="001E747F" w:rsidP="002743B5">
            <w:pPr>
              <w:pStyle w:val="aa"/>
              <w:rPr>
                <w:vertAlign w:val="superscript"/>
              </w:rPr>
            </w:pPr>
            <w:r w:rsidRPr="001E747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D9" w:rsidRDefault="005725D9" w:rsidP="001E747F">
      <w:r>
        <w:separator/>
      </w:r>
    </w:p>
  </w:endnote>
  <w:endnote w:type="continuationSeparator" w:id="0">
    <w:p w:rsidR="005725D9" w:rsidRDefault="005725D9" w:rsidP="001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D9" w:rsidRDefault="005725D9" w:rsidP="001E747F">
      <w:r>
        <w:separator/>
      </w:r>
    </w:p>
  </w:footnote>
  <w:footnote w:type="continuationSeparator" w:id="0">
    <w:p w:rsidR="005725D9" w:rsidRDefault="005725D9" w:rsidP="001E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F" w:rsidRDefault="001E747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7"/>
    <w:docVar w:name="ceh_info" w:val="Местная администрация Муниципального образования муниципальный округ Обуховский"/>
    <w:docVar w:name="doc_name" w:val="Документ27"/>
    <w:docVar w:name="fill_date" w:val="02.04.2018"/>
    <w:docVar w:name="org_name" w:val="     "/>
    <w:docVar w:name="pers_guids" w:val="272DC90B7B4A4F2FAD1C6AAAE392804E@138-814-540 80"/>
    <w:docVar w:name="pers_snils" w:val="272DC90B7B4A4F2FAD1C6AAAE392804E@138-814-540 80"/>
    <w:docVar w:name="rbtd_name" w:val="Местная администрация Муниципального образования муниципальный округ Обуховский"/>
    <w:docVar w:name="sv_docs" w:val="1"/>
  </w:docVars>
  <w:rsids>
    <w:rsidRoot w:val="001E747F"/>
    <w:rsid w:val="0002033E"/>
    <w:rsid w:val="000C5130"/>
    <w:rsid w:val="000D3760"/>
    <w:rsid w:val="000F0714"/>
    <w:rsid w:val="00196135"/>
    <w:rsid w:val="001A7AC3"/>
    <w:rsid w:val="001B19D8"/>
    <w:rsid w:val="001E747F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5D9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E7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E747F"/>
    <w:rPr>
      <w:sz w:val="24"/>
    </w:rPr>
  </w:style>
  <w:style w:type="paragraph" w:styleId="ad">
    <w:name w:val="footer"/>
    <w:basedOn w:val="a"/>
    <w:link w:val="ae"/>
    <w:rsid w:val="001E7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E74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E7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E747F"/>
    <w:rPr>
      <w:sz w:val="24"/>
    </w:rPr>
  </w:style>
  <w:style w:type="paragraph" w:styleId="ad">
    <w:name w:val="footer"/>
    <w:basedOn w:val="a"/>
    <w:link w:val="ae"/>
    <w:rsid w:val="001E7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E74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Impala</dc:creator>
  <cp:lastModifiedBy>Impala</cp:lastModifiedBy>
  <cp:revision>1</cp:revision>
  <dcterms:created xsi:type="dcterms:W3CDTF">2018-04-06T09:56:00Z</dcterms:created>
  <dcterms:modified xsi:type="dcterms:W3CDTF">2018-04-06T09:56:00Z</dcterms:modified>
</cp:coreProperties>
</file>